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附件1：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天津市高级人民法院司法鉴定评估机构名录（工程造价类）</w:t>
      </w:r>
    </w:p>
    <w:p>
      <w:pPr>
        <w:jc w:val="center"/>
        <w:rPr>
          <w:rFonts w:hint="eastAsia"/>
          <w:b/>
          <w:bCs/>
          <w:sz w:val="18"/>
          <w:szCs w:val="18"/>
        </w:rPr>
      </w:pPr>
    </w:p>
    <w:tbl>
      <w:tblPr>
        <w:tblStyle w:val="3"/>
        <w:tblW w:w="146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4020"/>
        <w:gridCol w:w="1215"/>
        <w:gridCol w:w="1695"/>
        <w:gridCol w:w="6000"/>
        <w:gridCol w:w="10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联系人及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办公地址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资质等级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天津市兴业工程造价咨询有限责任公司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李肖聪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于晓静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13820211375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天津市河西区解放南路279号利和大厦3层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中国建设银行股份有限公司天津市分行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邱书民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焦进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13820498658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天津市河西区南京路19号增1号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天津越洋建设工程造价咨询合伙事务所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宋志英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潘昕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13821209008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天津市河西区南北大街天津湾A座802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天津房友工程咨询有限公司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崔平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季影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13512962121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天津市滨海新区乐山道180号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天津市泛亚工程机电设备咨询有限公司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王晓东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李少磊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13820384285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天津市河西区广顺道2号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天津中审联工程造价咨询有限公司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杜德库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王金荣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18622173682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天津市河西区琼州道103-1号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天津广正测通工程造价咨询有限公司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王海娜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13821551585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天津市和平区五大道街君隆广场1.2号楼南京路85号1601-2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天津津建工程造价咨询有限公司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李宪奇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梁璟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13116009897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天津市河北区狮子林大街200号泰鸿大厦7层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天津市建设工程咨询有限公司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杨连仓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万蔼雯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18649040207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天津市南开区红旗路慧谷大厦19层1918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天津滨海旺辉工程咨询有限公司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王燕光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13502103142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天津空港经济区西三道158号金融中心5-401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</w:tbl>
    <w:p/>
    <w:tbl>
      <w:tblPr>
        <w:tblStyle w:val="3"/>
        <w:tblW w:w="146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4160"/>
        <w:gridCol w:w="1215"/>
        <w:gridCol w:w="1695"/>
        <w:gridCol w:w="6000"/>
        <w:gridCol w:w="10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br w:type="page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联系人及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办公地址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资质等级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天津市森宇建筑技术法律咨询有限公司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尹萍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13612050233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天津市新技术产业园华天道8号海泰信息广场F座南楼4层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天津市经特建设工程咨询有限公司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张淑梅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李景波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18722280918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天津市河西区气象台路95号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天津市明正工程咨询有限公司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程春爱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13602114288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天津市南开区复康路23号增1号15层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天津中兴财咨询有限公司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程洁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赵宝发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13820754669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天津市河西区环湖中路滨湖大厦1906室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天津倚天工程咨询有限公司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彭志国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18622728588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天津市河西区宾水西道增9号环渤海发展中心A座14层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天津万泽建设工程咨询有限公司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王进红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孟宪晶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13820500689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天津市南开区南大道218号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天津市建设工程招标有限公司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朱震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13512031296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天津市南开区欣苑路欣苑大厦1104-1106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天津泰达工程管理咨询有限公司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国福旺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13662012537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天津市滨海新区经济技术开发区第六大街67号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天津市长华工程咨询有限公司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高秀华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18502290188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天津市南开区华苑产业园区榕苑路7号A座5楼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天津市博鉴建设工程咨询有限公司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林坚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巍珺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13920287496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天津市南开区红旗南路508号建材大厦B座2层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天津市诚信招标有限公司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刘金栋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13920376832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天津市东丽区卫国道204号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天津市建通工程招标咨询有限公司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戴学忠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杨泽环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13920633715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天津市滨海新区塘沽崇信路272号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天津宸颍工程咨询有限公司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13502033203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天津市河东区七纬路65号利中大楼2号楼3层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联系人及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办公地址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资质等级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天津晟嵘工程咨询有限公司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韩飞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赵永旭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15902251869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天津市南开区红旗南路508号建材集团B座310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天津滨海建工程咨询有限公司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张文莉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13516282400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天津市塘沽大连东道东海云天4栋底商1951号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天津神州亿隆工程管理咨询有限公司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刘建军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李轶君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13821702546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天津市南开区白堤路240号科园科贸大厦A座518室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天津中联工程咨询有限公司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孙明明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13702130862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天津市南开区宾水西道333号万豪大厦C座10层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天津市金环建设工程造价咨询有限公司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13820556670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天津市华苑产业区华天道8号海泰信息广场D座9层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天津瑞融工程管理有限公司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宁慈棋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赵栋栋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13672153971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天津市河西区东江道香年广场B座11层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天津友邦助建工程咨询有限公司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李毓秀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贾辉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18622694615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天津市滨海新区津塘公路4832号（津湾酒店院内）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天津市恒时建筑工程招标代理有限公司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夏伟民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田大伟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15122393293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天津市南开区卫津南路霞光道翠泉别墅22号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天津市东方瑞祥工程咨询有限公司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杨荣霞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13902131638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天津市滨海新区塘沽新北路4668号创新创业园21号楼南4013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天津滨海经建工程项目管理有限公司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张玉梅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刘永超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13622055148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天津市开发区洞庭二街16号6楼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天津宇和工程咨询有限公司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王丹丹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13752035162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天津市南开区黄河道与广开四马路交口西南侧津通格调大厦409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天津市隆旭建设工程项目管理咨询有限公司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任套来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15222347800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天津市河西区大沽南路国华大厦1112室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天津广厦工程造价咨询有限公司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13803065515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天津市河西区围堤道146号华盛广场B30D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甲级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联系人及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办公地址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资质等级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天津中天华建工程咨询有限公司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王宝忠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张翠欣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18622616683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天津市南开区华苑华天道海泰信息广场C座1101-1102-1103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乙级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天津泰达森然工程咨询有限公司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高华松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王云路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13821593168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天津市西青区张家窝镇高泰路10号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乙级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天津市博贤工程咨询有限公司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何淑杰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13702183655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天津市河东区福建大厦1401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乙级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天津市华诚建筑工程咨询有限公司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许云洲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康蕊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15302150976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天津市南开区鞍山西道信诚大厦2411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乙级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天津信实工程咨询有限公司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莫艳军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杨丽春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18102039855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天津市河西区新围堤道西段北侧花园座轩3-2701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乙级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天津建联建业工程造价咨询有限公司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王晓艳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张敬灿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15122839367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天津市河东区津塘路一号桥瀛科大厦1号楼804室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乙级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天津元旭工程咨询管理有限公司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孙宝山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杨春美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18622357689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天津市南开区水上北路凯祥花园A区13号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乙级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天津市天恒信工程造价咨询有限公司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南学敏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13821607401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天津市滨海高新区华苑产业区海泰华科三路群1号2号楼A座-1-909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乙级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天津创源工程造价咨询有限公司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樊艳华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13820073032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天津市西青区卫津南路天房美域商业广场3号楼5层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乙级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天津市滨海房地产工程造价咨询有限公司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姜杰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闫翔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13902062532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天津市河西区九龙路金达园小区4-3-601，602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乙级</w:t>
            </w:r>
          </w:p>
        </w:tc>
      </w:tr>
    </w:tbl>
    <w:p>
      <w:pPr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注：1、甲级工程造价咨询企业可以从事各类建设项目的工程造价咨询业务。</w:t>
      </w:r>
    </w:p>
    <w:p>
      <w:pPr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 xml:space="preserve">    2、乙级工程造价咨询企业可以从事工程造价5000万元人民币以下的各类建设项目的工程造价咨询业务。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270" w:right="1080" w:bottom="1270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C3E34"/>
    <w:rsid w:val="00BD1085"/>
    <w:rsid w:val="18C9178B"/>
    <w:rsid w:val="34EF04A0"/>
    <w:rsid w:val="3A3602FB"/>
    <w:rsid w:val="4C1C3E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j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2018-06-12T06:11:00Z</dcterms:created>
  <dc:creator>逸٩(••)۶Baby</dc:creator>
  <cp:lastModifiedBy>逸٩(••)۶Baby</cp:lastModifiedBy>
  <dcterms:modified xsi:type="dcterms:W3CDTF">2018-06-12T09:07:28Z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